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590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465" w:lineRule="auto"/>
        <w:ind w:left="4133" w:right="3839" w:firstLine="7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BIBLE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HEBREU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PROPRIETES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QUALITES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9"/>
          <w:szCs w:val="19"/>
          <w:color w:val="3333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NOMBRES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5585" w:right="4109" w:firstLine="-117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NUMERIQUES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VARIABLES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Introduction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21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L'alphabet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hébraïque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comporte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22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mises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position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certains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termes,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dont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dont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dotées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d'un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graphe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différent.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graphes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été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attribuées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numériques,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c'es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-dire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exposant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grandeurs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sont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généralement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organisées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suivant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l'ordre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auxquelles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correspondent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grandeurs,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travers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leurs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8"/>
          <w:w w:val="100"/>
          <w:b/>
          <w:bCs/>
        </w:rPr>
        <w:t> </w:t>
      </w:r>
      <w:hyperlink r:id="rId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définitions</w:t>
        </w:r>
        <w:r>
          <w:rPr>
            <w:rFonts w:ascii="Arial" w:hAnsi="Arial" w:cs="Arial" w:eastAsia="Arial"/>
            <w:sz w:val="14"/>
            <w:szCs w:val="14"/>
            <w:color w:val="434343"/>
            <w:spacing w:val="22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22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retracent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pensée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cosmogonique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cosmologique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l'auteur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présumé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Livre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Genèse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8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88" w:lineRule="auto"/>
        <w:ind w:left="333" w:right="27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attribuée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départ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génésiaque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absolue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(non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réductible)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attribuée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découlant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stabilité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continuité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générationnelle.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33" w:right="49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acquise,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J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contenue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manifestant.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33" w:right="63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clôturant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génésiaque,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1000,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la,puissance,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l'élévation,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l'étendue.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excentrique;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réaction,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réfraction.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imager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développerait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d'elle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série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couronne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dotée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cyclique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d'éternel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retour.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0.876223pt;height:204.0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288" w:lineRule="auto"/>
        <w:ind w:left="345" w:right="11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Mem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placées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adoptent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différent,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changent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numériques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catégories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dizaines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centaines: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20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500,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40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600,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50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700.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41" w:right="39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Pé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Tsadé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adoptent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demeurent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catégories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dizaines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centaines: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800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900.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2347" w:right="211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mumérique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1000.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2.603524pt;height:213.637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33" w:right="6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arithmétiques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-tendus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correspondantes.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registre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centaines,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finaux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emportent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état,d'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prolongation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d'action.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9.999554pt;height:139.8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190" w:lineRule="atLeast"/>
        <w:ind w:left="333" w:right="6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6.782806pt;margin-top:44.669628pt;width:243.0246pt;height:16.7323pt;mso-position-horizontal-relative:page;mso-position-vertical-relative:paragraph;z-index:-589" coordorigin="3736,893" coordsize="4860,335">
            <v:group style="position:absolute;left:3746;top:909;width:4840;height:2" coordorigin="3746,909" coordsize="4840,2">
              <v:shape style="position:absolute;left:3746;top:909;width:4840;height:2" coordorigin="3746,909" coordsize="4840,0" path="m3746,909l8586,909e" filled="f" stroked="t" strokeweight=".706pt" strokecolor="#818181">
                <v:path arrowok="t"/>
              </v:shape>
            </v:group>
            <v:group style="position:absolute;left:3746;top:1212;width:4840;height:2" coordorigin="3746,1212" coordsize="4840,2">
              <v:shape style="position:absolute;left:3746;top:1212;width:4840;height:2" coordorigin="3746,1212" coordsize="4840,0" path="m3746,1212l8586,1212e" filled="f" stroked="t" strokeweight=".705pt" strokecolor="#282828">
                <v:path arrowok="t"/>
              </v:shape>
            </v:group>
            <v:group style="position:absolute;left:3746;top:903;width:12;height:315" coordorigin="3746,903" coordsize="12,315">
              <v:shape style="position:absolute;left:3746;top:903;width:12;height:315" coordorigin="3746,903" coordsize="12,315" path="m3758,903l3746,903,3746,1218,3758,1206,3758,903e" filled="t" fillcolor="#818181" stroked="f">
                <v:path arrowok="t"/>
                <v:fill/>
              </v:shape>
            </v:group>
            <v:group style="position:absolute;left:8574;top:903;width:12;height:315" coordorigin="8574,903" coordsize="12,315">
              <v:shape style="position:absolute;left:8574;top:903;width:12;height:315" coordorigin="8574,903" coordsize="12,315" path="m8586,903l8574,916,8574,1206,8586,1218,8586,903e" filled="t" fillcolor="#282828" stroked="f">
                <v:path arrowok="t"/>
                <v:fill/>
              </v:shape>
            </v:group>
            <v:group style="position:absolute;left:3782;top:940;width:4768;height:2" coordorigin="3782,940" coordsize="4768,2">
              <v:shape style="position:absolute;left:3782;top:940;width:4768;height:2" coordorigin="3782,940" coordsize="4768,0" path="m3782,940l8550,940e" filled="f" stroked="t" strokeweight=".1001pt" strokecolor="#282828">
                <v:path arrowok="t"/>
              </v:shape>
            </v:group>
            <v:group style="position:absolute;left:3794;top:1170;width:4744;height:2" coordorigin="3794,1170" coordsize="4744,2">
              <v:shape style="position:absolute;left:3794;top:1170;width:4744;height:2" coordorigin="3794,1170" coordsize="4744,0" path="m3794,1170l8538,1170e" filled="f" stroked="t" strokeweight=".100029pt" strokecolor="#818181">
                <v:path arrowok="t"/>
              </v:shape>
            </v:group>
            <v:group style="position:absolute;left:3782;top:940;width:12;height:242" coordorigin="3782,940" coordsize="12,242">
              <v:shape style="position:absolute;left:3782;top:940;width:12;height:242" coordorigin="3782,940" coordsize="12,242" path="m3782,940l3782,1182,3794,1170,3794,952,3782,940e" filled="t" fillcolor="#282828" stroked="f">
                <v:path arrowok="t"/>
                <v:fill/>
              </v:shape>
            </v:group>
            <v:group style="position:absolute;left:4629;top:940;width:12;height:242" coordorigin="4629,940" coordsize="12,242">
              <v:shape style="position:absolute;left:4629;top:940;width:12;height:242" coordorigin="4629,940" coordsize="12,242" path="m4641,940l4629,952,4629,1182,4641,1182,4641,940e" filled="t" fillcolor="#818181" stroked="f">
                <v:path arrowok="t"/>
                <v:fill/>
              </v:shape>
            </v:group>
            <v:group style="position:absolute;left:4665;top:940;width:12;height:242" coordorigin="4665,940" coordsize="12,242">
              <v:shape style="position:absolute;left:4665;top:940;width:12;height:242" coordorigin="4665,940" coordsize="12,242" path="m4665,940l4665,1182,4677,1170,4677,952,4665,940e" filled="t" fillcolor="#282828" stroked="f">
                <v:path arrowok="t"/>
                <v:fill/>
              </v:shape>
            </v:group>
            <v:group style="position:absolute;left:5295;top:940;width:12;height:242" coordorigin="5295,940" coordsize="12,242">
              <v:shape style="position:absolute;left:5295;top:940;width:12;height:242" coordorigin="5295,940" coordsize="12,242" path="m5307,940l5295,952,5295,1182,5307,1182,5307,940e" filled="t" fillcolor="#818181" stroked="f">
                <v:path arrowok="t"/>
                <v:fill/>
              </v:shape>
            </v:group>
            <v:group style="position:absolute;left:5331;top:940;width:12;height:242" coordorigin="5331,940" coordsize="12,242">
              <v:shape style="position:absolute;left:5331;top:940;width:12;height:242" coordorigin="5331,940" coordsize="12,242" path="m5331,940l5331,1182,5343,1170,5343,952,5331,940e" filled="t" fillcolor="#282828" stroked="f">
                <v:path arrowok="t"/>
                <v:fill/>
              </v:shape>
            </v:group>
            <v:group style="position:absolute;left:6299;top:940;width:12;height:242" coordorigin="6299,940" coordsize="12,242">
              <v:shape style="position:absolute;left:6299;top:940;width:12;height:242" coordorigin="6299,940" coordsize="12,242" path="m6311,940l6299,952,6299,1182,6311,1182,6311,940e" filled="t" fillcolor="#818181" stroked="f">
                <v:path arrowok="t"/>
                <v:fill/>
              </v:shape>
            </v:group>
            <v:group style="position:absolute;left:6335;top:940;width:12;height:242" coordorigin="6335,940" coordsize="12,242">
              <v:shape style="position:absolute;left:6335;top:940;width:12;height:242" coordorigin="6335,940" coordsize="12,242" path="m6335,940l6335,1182,6347,1170,6347,952,6335,940e" filled="t" fillcolor="#282828" stroked="f">
                <v:path arrowok="t"/>
                <v:fill/>
              </v:shape>
            </v:group>
            <v:group style="position:absolute;left:7134;top:940;width:12;height:242" coordorigin="7134,940" coordsize="12,242">
              <v:shape style="position:absolute;left:7134;top:940;width:12;height:242" coordorigin="7134,940" coordsize="12,242" path="m7146,940l7134,952,7134,1182,7146,1182,7146,940e" filled="t" fillcolor="#818181" stroked="f">
                <v:path arrowok="t"/>
                <v:fill/>
              </v:shape>
            </v:group>
            <v:group style="position:absolute;left:7170;top:940;width:12;height:242" coordorigin="7170,940" coordsize="12,242">
              <v:shape style="position:absolute;left:7170;top:940;width:12;height:242" coordorigin="7170,940" coordsize="12,242" path="m7170,940l7170,1182,7182,1170,7182,952,7170,940e" filled="t" fillcolor="#282828" stroked="f">
                <v:path arrowok="t"/>
                <v:fill/>
              </v:shape>
            </v:group>
            <v:group style="position:absolute;left:8017;top:940;width:12;height:242" coordorigin="8017,940" coordsize="12,242">
              <v:shape style="position:absolute;left:8017;top:940;width:12;height:242" coordorigin="8017,940" coordsize="12,242" path="m8029,940l8017,952,8017,1182,8029,1182,8029,940e" filled="t" fillcolor="#818181" stroked="f">
                <v:path arrowok="t"/>
                <v:fill/>
              </v:shape>
            </v:group>
            <v:group style="position:absolute;left:8054;top:940;width:12;height:242" coordorigin="8054,940" coordsize="12,242">
              <v:shape style="position:absolute;left:8054;top:940;width:12;height:242" coordorigin="8054,940" coordsize="12,242" path="m8054,940l8054,1182,8066,1170,8066,952,8054,940e" filled="t" fillcolor="#282828" stroked="f">
                <v:path arrowok="t"/>
                <v:fill/>
              </v:shape>
            </v:group>
            <v:group style="position:absolute;left:8538;top:940;width:12;height:242" coordorigin="8538,940" coordsize="12,242">
              <v:shape style="position:absolute;left:8538;top:940;width:12;height:242" coordorigin="8538,940" coordsize="12,242" path="m8550,940l8538,952,8538,1182,8550,1182,8550,940e" filled="t" fillcolor="#818181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l'objet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investigation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détaillée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cataloguées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Fabr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-d'Olivet.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lecteur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pressé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grâce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tableau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-joint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accéder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synthèses.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879" w:right="-20"/>
        <w:jc w:val="left"/>
        <w:tabs>
          <w:tab w:pos="5480" w:val="left"/>
          <w:tab w:pos="6420" w:val="left"/>
          <w:tab w:pos="72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  <w:b/>
          <w:bCs/>
        </w:rPr>
      </w:r>
      <w:hyperlink r:id="rId13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Cinq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cent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</w:rPr>
          <w:t>   </w:t>
        </w:r>
        <w:r>
          <w:rPr>
            <w:rFonts w:ascii="Arial" w:hAnsi="Arial" w:cs="Arial" w:eastAsia="Arial"/>
            <w:sz w:val="14"/>
            <w:szCs w:val="14"/>
            <w:color w:val="434343"/>
            <w:spacing w:val="15"/>
            <w:w w:val="100"/>
            <w:b/>
            <w:bCs/>
          </w:rPr>
          <w:t> </w:t>
        </w:r>
      </w:hyperlink>
      <w:hyperlink r:id="rId14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Six</w:t>
        </w:r>
        <w:r>
          <w:rPr>
            <w:rFonts w:ascii="Arial" w:hAnsi="Arial" w:cs="Arial" w:eastAsia="Arial"/>
            <w:sz w:val="14"/>
            <w:szCs w:val="14"/>
            <w:color w:val="434343"/>
            <w:spacing w:val="15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cent</w:t>
        </w:r>
        <w:r>
          <w:rPr>
            <w:rFonts w:ascii="Arial" w:hAnsi="Arial" w:cs="Arial" w:eastAsia="Arial"/>
            <w:sz w:val="14"/>
            <w:szCs w:val="14"/>
            <w:color w:val="434343"/>
            <w:spacing w:val="-30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30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</w:rPr>
          <w:tab/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b/>
            <w:bCs/>
          </w:rPr>
        </w:r>
      </w:hyperlink>
      <w:hyperlink r:id="rId1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Sept</w:t>
        </w:r>
        <w:r>
          <w:rPr>
            <w:rFonts w:ascii="Arial" w:hAnsi="Arial" w:cs="Arial" w:eastAsia="Arial"/>
            <w:sz w:val="14"/>
            <w:szCs w:val="14"/>
            <w:color w:val="434343"/>
            <w:spacing w:val="18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cent</w:t>
        </w:r>
        <w:r>
          <w:rPr>
            <w:rFonts w:ascii="Arial" w:hAnsi="Arial" w:cs="Arial" w:eastAsia="Arial"/>
            <w:sz w:val="14"/>
            <w:szCs w:val="14"/>
            <w:color w:val="434343"/>
            <w:spacing w:val="-30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30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</w:rPr>
          <w:tab/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b/>
            <w:bCs/>
          </w:rPr>
        </w:r>
      </w:hyperlink>
      <w:hyperlink r:id="rId16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Huit</w:t>
        </w:r>
        <w:r>
          <w:rPr>
            <w:rFonts w:ascii="Arial" w:hAnsi="Arial" w:cs="Arial" w:eastAsia="Arial"/>
            <w:sz w:val="14"/>
            <w:szCs w:val="14"/>
            <w:color w:val="434343"/>
            <w:spacing w:val="13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cent</w:t>
        </w:r>
        <w:r>
          <w:rPr>
            <w:rFonts w:ascii="Arial" w:hAnsi="Arial" w:cs="Arial" w:eastAsia="Arial"/>
            <w:sz w:val="14"/>
            <w:szCs w:val="14"/>
            <w:color w:val="434343"/>
            <w:spacing w:val="-30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30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</w:rPr>
          <w:tab/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b/>
            <w:bCs/>
          </w:rPr>
        </w:r>
      </w:hyperlink>
      <w:hyperlink r:id="rId17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neuf</w:t>
        </w:r>
        <w:r>
          <w:rPr>
            <w:rFonts w:ascii="Arial" w:hAnsi="Arial" w:cs="Arial" w:eastAsia="Arial"/>
            <w:sz w:val="14"/>
            <w:szCs w:val="14"/>
            <w:color w:val="434343"/>
            <w:spacing w:val="14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cent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</w:rPr>
          <w:t>   </w:t>
        </w:r>
        <w:r>
          <w:rPr>
            <w:rFonts w:ascii="Arial" w:hAnsi="Arial" w:cs="Arial" w:eastAsia="Arial"/>
            <w:sz w:val="14"/>
            <w:szCs w:val="14"/>
            <w:color w:val="434343"/>
            <w:spacing w:val="15"/>
            <w:w w:val="100"/>
            <w:b/>
            <w:bCs/>
          </w:rPr>
          <w:t> </w:t>
        </w:r>
      </w:hyperlink>
      <w:hyperlink r:id="rId18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b/>
            <w:bCs/>
            <w:u w:val="single" w:color="434343"/>
          </w:rPr>
          <w:t>Mille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8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Cinq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cent,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Kaph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1" w:lineRule="auto"/>
        <w:ind w:left="333" w:right="5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365999pt;margin-top:-23.492294pt;width:364.642pt;height:15.521pt;mso-position-horizontal-relative:page;mso-position-vertical-relative:paragraph;z-index:-588" coordorigin="347,-470" coordsize="7293,310">
            <v:group style="position:absolute;left:357;top:-460;width:7273;height:290" coordorigin="357,-460" coordsize="7273,290">
              <v:shape style="position:absolute;left:357;top:-460;width:7273;height:290" coordorigin="357,-460" coordsize="7273,290" path="m357,-460l7630,-460,7630,-169,357,-169,357,-460e" filled="t" fillcolor="#FFFFCC" stroked="f">
                <v:path arrowok="t"/>
                <v:fill/>
              </v:shape>
              <v:shape style="position:absolute;left:369;top:-387;width:424;height:157" type="#_x0000_t75">
                <v:imagedata r:id="rId19" o:title=""/>
              </v:shape>
              <v:shape style="position:absolute;left:793;top:-411;width:1053;height:182" type="#_x0000_t75">
                <v:imagedata r:id="rId20" o:title=""/>
              </v:shape>
              <v:shape style="position:absolute;left:5331;top:-448;width:109;height:218" type="#_x0000_t75">
                <v:imagedata r:id="rId2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Cinq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pict>
          <v:shape style="width:21.176485pt;height:7.865705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passer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l'autre;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OH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-Het,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renvoyant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H.OE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d'indication,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déclaration,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découvrir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caché,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patent"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33" w:right="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Cin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récapitulatif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Cinq,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d’appréhension.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l’enveloppement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color w:val="FF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chaleur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résulte,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contractile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imprimé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cell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-ci.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333" w:right="340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pict>
          <v:shape style="width:52.639669pt;height:9.075754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50613pt;height:7.865631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met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manifester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Placée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début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corps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d'un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terme,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Kaph,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d'assimilation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(rendre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utilisable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organisme)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33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Associée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caractère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compression,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l'être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fixer,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fixe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l'acception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littérale,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d'accepter.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concentrique,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tendant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rapprocher.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pict>
          <v:shape style="width:5.445356pt;height:10.890999pt;mso-position-horizontal-relative:char;mso-position-vertical-relative:line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Chap.1,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v.2,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l'Obscurit</w:t>
      </w:r>
      <w:r>
        <w:rPr>
          <w:rFonts w:ascii="Arial" w:hAnsi="Arial" w:cs="Arial" w:eastAsia="Arial"/>
          <w:sz w:val="14"/>
          <w:szCs w:val="14"/>
          <w:spacing w:val="9"/>
          <w:w w:val="103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333" w:right="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325pt;height:10.285913pt;mso-position-horizontal-relative:char;mso-position-vertical-relative:line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l’obscurité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.....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contractées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26.622pt;height:10.285913pt;mso-position-horizontal-relative:char;mso-position-vertical-relative:line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HSh-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remarquable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ligure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hiéroglyphique.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comprimant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durcissant;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combat,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opposition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contraires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chaud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froid.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4.520325pt;height:9.075520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-Sh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désordonné,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cherche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distendre.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0.285336pt;height:10.285643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contraire,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sentiment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resserrement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centraliser.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comprimante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l’emporte,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enchaîne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l'ardeur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dévorer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mémé".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4816" w:right="401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Vingt,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Kaph,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333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1.304001pt;margin-top:-28.938351pt;width:213.377pt;height:13.706pt;mso-position-horizontal-relative:page;mso-position-vertical-relative:paragraph;z-index:-587" coordorigin="4026,-579" coordsize="4268,274">
            <v:group style="position:absolute;left:4036;top:-569;width:4248;height:254" coordorigin="4036,-569" coordsize="4248,254">
              <v:shape style="position:absolute;left:4036;top:-569;width:4248;height:254" coordorigin="4036,-569" coordsize="4248,254" path="m4036,-569l8284,-569,8284,-315,4036,-315,4036,-569e" filled="t" fillcolor="#FFFFCC" stroked="f">
                <v:path arrowok="t"/>
                <v:fill/>
              </v:shape>
              <v:shape style="position:absolute;left:4278;top:-557;width:532;height:182" type="#_x0000_t75">
                <v:imagedata r:id="rId30" o:title=""/>
              </v:shape>
              <v:shape style="position:absolute;left:7340;top:-532;width:109;height:157" type="#_x0000_t75">
                <v:imagedata r:id="rId3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Vingt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pict>
          <v:shape style="width:26.622399pt;height:9.07592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"se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pict>
          <v:shape style="width:18.756724pt;height:9.07592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(recouvrant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apparences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présentant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vue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matériel".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auto"/>
        <w:ind w:left="333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Vingt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pict>
          <v:shape style="width:26.622399pt;height:9.075520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AAyin,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"inusitée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AAyin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matière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végétale"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*.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terminative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7.546582pt;height:7.865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RIM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s'élevant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parcourt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qu'elle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n'occupait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auparavant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240" w:lineRule="auto"/>
        <w:ind w:left="333" w:right="5674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*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La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lettre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Ayin,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WH,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découle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da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la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lettre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Waw,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le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convertible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universel,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abaissé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dans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le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sens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matériel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1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Placée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début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corps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d'un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terme,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pict>
          <v:shape style="width:5.445492pt;height:7.865063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Kaph,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C,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assimilatif,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passagère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réfléchie: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moule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reçoit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communique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indifféremment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formes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7.743505pt;height:99.63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4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Cinq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cent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active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5.445552pt;height:7.865665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Bet,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d'autre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travers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7.26044pt;height:7.865665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animateur.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4.234718pt;height:7.865708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Nun,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individuelle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produite.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08" w:right="560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Synthèse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3177" w:right="29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500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d'indication,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déclaration,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:découvrir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caché,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patent,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auxquelles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s'ajoutent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celles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chaleur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imprimé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cell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-ci.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190" w:lineRule="atLeast"/>
        <w:ind w:left="3177" w:right="290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fixation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concentrique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rapprochement.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785" w:right="-20"/>
        <w:jc w:val="left"/>
        <w:tabs>
          <w:tab w:pos="5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six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cent,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lettre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2" w:lineRule="auto"/>
        <w:ind w:left="333" w:right="6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365999pt;margin-top:-21.677pt;width:334.389pt;height:13.706pt;mso-position-horizontal-relative:page;mso-position-vertical-relative:paragraph;z-index:-586" coordorigin="347,-434" coordsize="6688,274">
            <v:group style="position:absolute;left:357;top:-424;width:6668;height:254" coordorigin="357,-424" coordsize="6668,254">
              <v:shape style="position:absolute;left:357;top:-424;width:6668;height:254" coordorigin="357,-424" coordsize="6668,254" path="m357,-424l7025,-424,7025,-169,357,-169,357,-424e" filled="t" fillcolor="#FFFFCC" stroked="f">
                <v:path arrowok="t"/>
                <v:fill/>
              </v:shape>
              <v:shape style="position:absolute;left:369;top:-387;width:327;height:157" type="#_x0000_t75">
                <v:imagedata r:id="rId41" o:title=""/>
              </v:shape>
              <v:shape style="position:absolute;left:696;top:-411;width:1053;height:182" type="#_x0000_t75">
                <v:imagedata r:id="rId42" o:title=""/>
              </v:shape>
              <v:shape style="position:absolute;left:5113;top:-387;width:121;height:157" type="#_x0000_t75">
                <v:imagedata r:id="rId43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Six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pict>
          <v:shape style="width:16.336657pt;height:7.865691pt;mso-position-horizontal-relative:char;mso-position-vertical-relative:line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Waw,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passer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terme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-Sin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OSh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confus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s'agitant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fois,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désordonné.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"renferme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d’égalité,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d’équilibre,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convenance,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proportion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l'ordre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centaine,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extension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manifester</w:t>
      </w:r>
      <w:r>
        <w:rPr>
          <w:rFonts w:ascii="Arial" w:hAnsi="Arial" w:cs="Arial" w:eastAsia="Arial"/>
          <w:sz w:val="14"/>
          <w:szCs w:val="14"/>
          <w:color w:val="FF000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7" w:lineRule="auto"/>
        <w:ind w:left="333" w:right="340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pict>
          <v:shape style="width:52.639669pt;height:9.075519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50613pt;height:7.865519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met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manifester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5" w:lineRule="auto"/>
        <w:ind w:left="333" w:right="5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pict>
          <v:shape style="width:6.050417pt;height:7.865525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-tendue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collectivité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réunissant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seul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espèc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termes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Æohîm,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Adam,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-eaux,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-cieux</w:t>
      </w:r>
      <w:r>
        <w:rPr>
          <w:rFonts w:ascii="Arial" w:hAnsi="Arial" w:cs="Arial" w:eastAsia="Arial"/>
          <w:sz w:val="14"/>
          <w:szCs w:val="14"/>
          <w:color w:val="FF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pluralité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manifesté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Ælohîm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traduire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-dieux,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l'Être-de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-êtres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Adam,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l'homme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universel.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9.647823pt;height:9.07553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Quarante,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pict>
          <v:shape style="width:6.049943pt;height:7.865407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333" w:right="5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Quarante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pict>
          <v:shape style="width:29.647117pt;height:9.07591pt;mso-position-horizontal-relative:char;mso-position-vertical-relative:line" type="#_x0000_t75">
            <v:imagedata r:id="rId5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stabilité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continuité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générative.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(non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réductible).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quarante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pict>
          <v:shape style="width:29.648006pt;height:9.075744pt;mso-position-horizontal-relative:char;mso-position-vertical-relative:line" type="#_x0000_t75">
            <v:imagedata r:id="rId5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pict>
          <v:shape style="width:24.202252pt;height:9.075649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auquel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jointe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pluralité,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universelle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d'amas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d'entassement".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4" w:lineRule="auto"/>
        <w:ind w:left="333" w:right="5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uatr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pict>
          <v:shape style="width:24.202454pt;height:9.075857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récapitulatif: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nombre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Quatre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renferme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force,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solidité,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grandeur,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née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l’étendue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multiplication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numérique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d'agrandissement,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croissance,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organique,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d'augmentation,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magnitude.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tLeast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Placée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début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corps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d'un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terme,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pict>
          <v:shape style="width:6.05043pt;height:7.865354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passive,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local,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plastique.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6.00715pt;height:99.63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272" w:lineRule="auto"/>
        <w:ind w:left="319" w:right="7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six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cent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5.445492pt;height:7.86541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Dalet,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solidité,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grandeur,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l’étendue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multiplication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numérique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pict>
          <v:shape style="width:3.02446pt;height:7.865453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Waw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W,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universel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(le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nœud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sépare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rassemble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l'être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néant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-potentialité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d'être)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Wa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-Samech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-Mem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notion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tentation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corporel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conformité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modèle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apparaît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(voir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OS,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OM)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808" w:right="556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Synthèse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177" w:right="290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600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désordonné,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assorti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contradictoire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d’égalité,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d’équilibre,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convenance,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proportion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manifester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conformément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modèle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donné.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0" w:lineRule="atLeast"/>
        <w:ind w:left="3177" w:right="29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-tendue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collectivité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réunissant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espèce.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8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Sept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cent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33" w:right="5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365999pt;margin-top:-33.778999pt;width:339.229pt;height:16.1260pt;mso-position-horizontal-relative:page;mso-position-vertical-relative:paragraph;z-index:-585" coordorigin="347,-676" coordsize="6785,323">
            <v:group style="position:absolute;left:357;top:-666;width:6765;height:303" coordorigin="357,-666" coordsize="6765,303">
              <v:shape style="position:absolute;left:357;top:-666;width:6765;height:303" coordorigin="357,-666" coordsize="6765,303" path="m357,-666l7122,-666,7122,-363,357,-363,357,-666e" filled="t" fillcolor="#FFFFCC" stroked="f">
                <v:path arrowok="t"/>
                <v:fill/>
              </v:shape>
              <v:shape style="position:absolute;left:369;top:-629;width:387;height:194" type="#_x0000_t75">
                <v:imagedata r:id="rId58" o:title=""/>
              </v:shape>
              <v:shape style="position:absolute;left:757;top:-617;width:1053;height:182" type="#_x0000_t75">
                <v:imagedata r:id="rId59" o:title=""/>
              </v:shape>
              <v:shape style="position:absolute;left:5270;top:-641;width:48;height:206" type="#_x0000_t75">
                <v:imagedata r:id="rId6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Sept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pict>
          <v:shape style="width:19.361485pt;height:9.68pt;mso-position-horizontal-relative:char;mso-position-vertical-relative:line" type="#_x0000_t75">
            <v:imagedata r:id="rId6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récapitulatif: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complément,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d’accomplissement,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consommation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lieu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courbure,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d’inversion,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2" w:lineRule="auto"/>
        <w:ind w:left="333" w:right="3042"/>
        <w:jc w:val="left"/>
        <w:tabs>
          <w:tab w:pos="21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4.807514pt;margin-top:-1.815pt;width:72.002301pt;height:9.68pt;mso-position-horizontal-relative:page;mso-position-vertical-relative:paragraph;z-index:-584" coordorigin="696,-36" coordsize="1440,194">
            <v:shape style="position:absolute;left:696;top:-36;width:387;height:194" type="#_x0000_t75">
              <v:imagedata r:id="rId62" o:title=""/>
            </v:shape>
            <v:shape style="position:absolute;left:1083;top:-24;width:1053;height:182" type="#_x0000_t75">
              <v:imagedata r:id="rId63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Cent</w:t>
      </w:r>
      <w:r>
        <w:rPr>
          <w:rFonts w:ascii="Arial" w:hAnsi="Arial" w:cs="Arial" w:eastAsia="Arial"/>
          <w:sz w:val="14"/>
          <w:szCs w:val="14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5pt;height:7.865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Tet,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manifester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9.89035pt;margin-top:11.286308pt;width:7.865662pt;height:10.285922pt;mso-position-horizontal-relative:page;mso-position-vertical-relative:paragraph;z-index:-582" coordorigin="5198,226" coordsize="157,206">
            <v:shape style="position:absolute;left:5198;top:226;width:48;height:206" type="#_x0000_t75">
              <v:imagedata r:id="rId65" o:title=""/>
            </v:shape>
            <v:shape style="position:absolute;left:5246;top:274;width:109;height:157" type="#_x0000_t75">
              <v:imagedata r:id="rId66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,.Ce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déploiement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l'augmentatio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3" w:after="0" w:line="240" w:lineRule="auto"/>
        <w:ind w:left="333" w:right="-20"/>
        <w:jc w:val="left"/>
        <w:tabs>
          <w:tab w:pos="53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chap.1.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manière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0" w:lineRule="auto"/>
        <w:ind w:left="369" w:right="14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9,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II.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avait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dit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encore,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-Dieux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ondes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inférieures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gravitantes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cieux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tendront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irrésistiblement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ensemble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unique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l’Aridité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paraîtra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cela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s’était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ains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Traduction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dite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correcte.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2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2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uto"/>
        <w:ind w:left="333" w:right="51" w:firstLine="15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6.655674pt;margin-top:0pt;width:7.865798pt;height:10.285584pt;mso-position-horizontal-relative:page;mso-position-vertical-relative:paragraph;z-index:-581" coordorigin="333,0" coordsize="157,206">
            <v:shape style="position:absolute;left:333;top:0;width:48;height:206" type="#_x0000_t75">
              <v:imagedata r:id="rId67" o:title=""/>
            </v:shape>
            <v:shape style="position:absolute;left:382;top:48;width:109;height:157" type="#_x0000_t75">
              <v:imagedata r:id="rId68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manière.: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assimilatif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85901pt;height:10.285584pt;mso-position-horizontal-relative:char;mso-position-vertical-relative:line" type="#_x0000_t75">
            <v:imagedata r:id="rId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circonscription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corporelle,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énergique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devenir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palpable,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acquérir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solidité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reposent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Placée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début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corps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d'un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terme,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2.419263pt;height:10.285pt;mso-position-horizontal-relative:char;mso-position-vertical-relative:line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individuelle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produite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83" w:right="3853"/>
        <w:jc w:val="center"/>
        <w:tabs>
          <w:tab w:pos="5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43.55368pt;margin-top:2.42pt;width:29.647318pt;height:7.865579pt;mso-position-horizontal-relative:page;mso-position-vertical-relative:paragraph;z-index:-580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Cinquante</w:t>
      </w:r>
      <w:r>
        <w:rPr>
          <w:rFonts w:ascii="Arial" w:hAnsi="Arial" w:cs="Arial" w:eastAsia="Arial"/>
          <w:sz w:val="14"/>
          <w:szCs w:val="14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2.419778pt;height:10.285579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1" w:lineRule="auto"/>
        <w:ind w:left="333" w:right="6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Cinquante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pict>
          <v:shape style="width:29.648006pt;height:7.865358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50522pt;height:7.865358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assemblée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TD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l'arabe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...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résistante.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Cinquante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pluriel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Cin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q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0" w:lineRule="atLeast"/>
        <w:ind w:left="333" w:right="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Cin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récapitulatif: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Cinq,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d’appréhension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l’enveloppement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chaleur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imprimé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-ci..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Cinq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apparenté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l'âme.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6.920127pt;height:100.2375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1" w:after="0" w:line="265" w:lineRule="auto"/>
        <w:ind w:left="333" w:right="5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12.090485pt;margin-top:2.470pt;width:7.260508pt;height:7.865641pt;mso-position-horizontal-relative:page;mso-position-vertical-relative:paragraph;z-index:-579" type="#_x0000_t75">
            <v:imagedata r:id="rId76" o:title=""/>
          </v:shape>
        </w:pict>
      </w:r>
      <w:r>
        <w:rPr/>
        <w:pict>
          <v:shape style="position:absolute;margin-left:559.395996pt;margin-top:2.470pt;width:3.63pt;height:7.865641pt;mso-position-horizontal-relative:page;mso-position-vertical-relative:paragraph;z-index:-578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sept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cent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souffle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vivifiant,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2.419397pt;height:10.285641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Zayin,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5.44513pt;height:7.865684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vide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néant,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ici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ZWh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pénible,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agitation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permettant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classification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genres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facultés.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08" w:right="556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Synthèse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177" w:right="29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700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complément,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d’accomplissement,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consommation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courbure,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d’inversion,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l'occasion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pénible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permettant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classification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genres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facultés.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77" w:right="513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déploiement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l'augmentation.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3" w:right="763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20,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500,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50,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700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correspondantes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1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nombre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Cent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caractérisant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49943pt;height:7.865751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manifester.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8" w:lineRule="auto"/>
        <w:ind w:left="333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l'ordre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dizaines,50,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Nun,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l'indication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fixer,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conformer,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substantifier.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.365999pt;margin-top:128.983002pt;width:135.324pt;height:14.917pt;mso-position-horizontal-relative:page;mso-position-vertical-relative:paragraph;z-index:-583" coordorigin="347,2580" coordsize="2706,298">
            <v:group style="position:absolute;left:357;top:2590;width:2686;height:278" coordorigin="357,2590" coordsize="2686,278">
              <v:shape style="position:absolute;left:357;top:2590;width:2686;height:278" coordorigin="357,2590" coordsize="2686,278" path="m357,2590l3044,2590,3044,2868,357,2868,357,2590e" filled="t" fillcolor="#FFFFCC" stroked="f">
                <v:path arrowok="t"/>
                <v:fill/>
              </v:shape>
              <v:shape style="position:absolute;left:1011;top:2602;width:121;height:206" type="#_x0000_t75">
                <v:imagedata r:id="rId81" o:title=""/>
              </v:shape>
            </v:group>
            <w10:wrap type="none"/>
          </v:group>
        </w:pict>
      </w:r>
      <w:r>
        <w:rPr/>
        <w:pict>
          <v:shape style="width:136.434584pt;height:121.275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953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800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5.412579pt;margin-top:-.815098pt;width:24.202423pt;height:9.680801pt;mso-position-horizontal-relative:page;mso-position-vertical-relative:paragraph;z-index:-575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Huit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Récapitulatif: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NMBSh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lien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unit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choses.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Huit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compris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poser,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placer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l'un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l'autre,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spécifier,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distinguer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formes.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l’entassement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faut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entendre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nombre.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40" w:lineRule="auto"/>
        <w:ind w:left="333" w:right="1168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77" w:lineRule="auto"/>
        <w:ind w:left="333" w:right="338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  <w:b/>
          <w:bCs/>
        </w:rPr>
        <w:pict>
          <v:shape style="width:52.639485pt;height:9.075629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6.050613pt;height:7.865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Tet,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met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manifester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8" w:lineRule="auto"/>
        <w:ind w:left="333" w:right="7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parole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lié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caractérisant,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conduit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but,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quelconque;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finale.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Ph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Chap.1,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v.20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21,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véloc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-volant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volatile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présumé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eaux"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lieu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d'émergence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élan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vital,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reptiforme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justifie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référence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parole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l'élan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vital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produisant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l'entassement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formes.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7.227578pt;height:9.68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Vingt,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pict>
          <v:shape style="width:5.445pt;height:7.865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Pe,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33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27.227761pt;height:9.680193pt;mso-position-horizontal-relative:char;mso-position-vertical-relative:line" type="#_x0000_t75">
            <v:imagedata r:id="rId8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terne,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actif,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fondement.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9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.907487pt;height:109.35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20" w:after="0" w:line="281" w:lineRule="auto"/>
        <w:ind w:left="333" w:right="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Huit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cent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7.259699pt;height:7.865451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Het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s'attache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d'effort,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travail,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normale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législative..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HP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concevoir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couverture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protectrice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20" w:right="559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Synthèse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177" w:right="290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Huit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cent,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poser,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l'autre.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spécifier,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distinguer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l’entassement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formes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nombre.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177" w:right="290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permettant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l'entassement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formes.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900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Tsadé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333" w:right="6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365999pt;margin-top:-22.888pt;width:135.324pt;height:14.916pt;mso-position-horizontal-relative:page;mso-position-vertical-relative:paragraph;z-index:-577" coordorigin="347,-458" coordsize="2706,298">
            <v:group style="position:absolute;left:357;top:-448;width:2686;height:278" coordorigin="357,-448" coordsize="2686,278">
              <v:shape style="position:absolute;left:357;top:-448;width:2686;height:278" coordorigin="357,-448" coordsize="2686,278" path="m357,-448l3044,-448,3044,-169,357,-169,357,-448e" filled="t" fillcolor="#FFFFCC" stroked="f">
                <v:path arrowok="t"/>
                <v:fill/>
              </v:shape>
              <v:shape style="position:absolute;left:1011;top:-436;width:121;height:206" type="#_x0000_t75">
                <v:imagedata r:id="rId9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Neuf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pict>
          <v:shape style="width:19.966485pt;height:9.680673pt;mso-position-horizontal-relative:char;mso-position-vertical-relative:line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,Le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ThShAyin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forme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occulte,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inconnue.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Récapitulatif: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Neuf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cimentation,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consolidation,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restauration,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conservation,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consolidation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mutuelle.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333" w:right="338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  <w:b/>
          <w:bCs/>
        </w:rPr>
        <w:pict>
          <v:shape style="width:52.639485pt;height:9.075784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6.050613pt;height:7.864784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Tet,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met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manifester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  <w:b/>
          <w:bCs/>
        </w:rPr>
        <w:pict>
          <v:shape style="width:6.050417pt;height:10.285772pt;mso-position-horizontal-relative:char;mso-position-vertical-relative:line" type="#_x0000_t75">
            <v:imagedata r:id="rId9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4"/>
          <w:szCs w:val="14"/>
          <w:color w:val="0000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scission,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solution,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but.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tabs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7.514pt;margin-top:2.420244pt;width:6.050417pt;height:7.865756pt;mso-position-horizontal-relative:page;mso-position-vertical-relative:paragraph;z-index:-574" type="#_x0000_t75">
            <v:imagedata r:id="rId9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placée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début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pict>
          <v:shape style="width:6.05pt;height:10.286pt;mso-position-horizontal-relative:char;mso-position-vertical-relative:line" type="#_x0000_t75">
            <v:imagedata r:id="rId97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4"/>
          <w:szCs w:val="14"/>
          <w:color w:val="0000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marque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tendu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33" w:right="65"/>
        <w:jc w:val="left"/>
        <w:tabs>
          <w:tab w:pos="74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39.758423pt;margin-top:-3.71901pt;width:31.462563pt;height:10.285pt;mso-position-horizontal-relative:page;mso-position-vertical-relative:paragraph;z-index:-573" coordorigin="6795,-74" coordsize="629,206">
            <v:shape style="position:absolute;left:6795;top:-74;width:121;height:206" type="#_x0000_t75">
              <v:imagedata r:id="rId98" o:title=""/>
            </v:shape>
            <v:shape style="position:absolute;left:6916;top:-26;width:133;height:157" type="#_x0000_t75">
              <v:imagedata r:id="rId99" o:title=""/>
            </v:shape>
            <v:shape style="position:absolute;left:7098;top:-26;width:145;height:157" type="#_x0000_t75">
              <v:imagedata r:id="rId100" o:title=""/>
            </v:shape>
            <v:shape style="position:absolute;left:7291;top:-14;width:133;height:145" type="#_x0000_t75">
              <v:imagedata r:id="rId10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Tsadé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Chap.1,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v.1,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-terre</w:t>
      </w:r>
      <w:r>
        <w:rPr>
          <w:rFonts w:ascii="Arial" w:hAnsi="Arial" w:cs="Arial" w:eastAsia="Arial"/>
          <w:sz w:val="14"/>
          <w:szCs w:val="14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AERTz,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RTz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vibration,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recommençant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finissant,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reptiforme,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divisant.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traînant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pénible.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1" w:right="358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8.437pt;height:9.075805pt;mso-position-horizontal-relative:char;mso-position-vertical-relative:line" type="#_x0000_t75">
            <v:imagedata r:id="rId10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Quatre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Vingt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dix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valeur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numérique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  <w:position w:val="0"/>
        </w:rPr>
        <w:pict>
          <v:shape style="width:6.05033pt;height:7.865798pt;mso-position-horizontal-relative:char;mso-position-vertical-relative:line" type="#_x0000_t75">
            <v:imagedata r:id="rId10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Tsadé,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  <w:position w:val="0"/>
        </w:rPr>
        <w:t>Tz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6" w:firstLine="56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6.655674pt;margin-top:-.692314pt;width:28.437325pt;height:9.075841pt;mso-position-horizontal-relative:page;mso-position-vertical-relative:paragraph;z-index:-576" type="#_x0000_t75">
            <v:imagedata r:id="rId10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dix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Gimel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extensive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réciproquement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croissante;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pressoir.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.737134pt;height:99.63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20" w:after="0" w:line="240" w:lineRule="auto"/>
        <w:ind w:left="333" w:right="154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nombre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Neuf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cent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5pt;height:7.865129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TTz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apparaître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d'opiniâtreté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d'être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mauvaise.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20" w:right="559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Synthèse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177" w:right="290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Neuf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occulte,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inconnue,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résistante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s'étendre.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extensive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(à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l'intérieur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177" w:right="29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scission,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solution,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but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atteint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grâce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'un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vibration,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recommençant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finissant,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reptiforme,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divisant.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traînant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pénible.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9" w:right="91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uto"/>
        <w:ind w:left="333" w:right="4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365999pt;margin-top:-21.072001pt;width:129.273pt;height:13.101pt;mso-position-horizontal-relative:page;mso-position-vertical-relative:paragraph;z-index:-572" coordorigin="347,-421" coordsize="2585,262">
            <v:group style="position:absolute;left:357;top:-411;width:2565;height:242" coordorigin="357,-411" coordsize="2565,242">
              <v:shape style="position:absolute;left:357;top:-411;width:2565;height:242" coordorigin="357,-411" coordsize="2565,242" path="m357,-411l2923,-411,2923,-169,357,-169,357,-411e" filled="t" fillcolor="#FFFFCC" stroked="f">
                <v:path arrowok="t"/>
                <v:fill/>
              </v:shape>
              <v:shape style="position:absolute;left:1108;top:-375;width:133;height:145" type="#_x0000_t75">
                <v:imagedata r:id="rId10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Mille,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pict>
          <v:shape style="width:16.941479pt;height:13.916135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F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Aleph,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-final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placé,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l'organisation,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G,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l'enveloppement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organiq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forma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GA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rattache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d'agrandissement,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croissance,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d'augmentation,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magnitude.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la,puissance,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l'élévation,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l'étendu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excentrique.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-final,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réaction,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réfracttio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élevé,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fort,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puissant"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d'Olivet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Placée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FF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4"/>
          <w:szCs w:val="14"/>
          <w:color w:val="0000F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FF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terme,</w:t>
      </w:r>
      <w:r>
        <w:rPr>
          <w:rFonts w:ascii="Arial" w:hAnsi="Arial" w:cs="Arial" w:eastAsia="Arial"/>
          <w:sz w:val="14"/>
          <w:szCs w:val="14"/>
          <w:color w:val="0000FF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"(il)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créa,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assigna",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d'abord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stabilité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continuité,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réalisatio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59" w:lineRule="exact"/>
        <w:ind w:left="333" w:right="397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Placée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début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corps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d'un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terme,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stabilité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continuité,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.58965pt;height:133.65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159" w:lineRule="exact"/>
        <w:ind w:left="333" w:right="-20"/>
        <w:jc w:val="left"/>
        <w:tabs>
          <w:tab w:pos="21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97.734001pt;margin-top:-1.420073pt;width:12.101pt;height:10.285587pt;mso-position-horizontal-relative:page;mso-position-vertical-relative:paragraph;z-index:-571" type="#_x0000_t75">
            <v:imagedata r:id="rId11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d'obéissance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sujétion.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5808" w:right="556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Synthèse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177" w:right="290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Mill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l'organisation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développe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la,puissance,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l'élévation,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l'étendue;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réaction,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réfraction.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77" w:right="359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réalisation.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72.499018pt;height:9.2607pt;mso-position-horizontal-relative:page;mso-position-vertical-relative:page;z-index:-58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file:///C|/Users/jeanp/Desktop/Valeurs%20numériques%20des%20lettres%20finales%20hébraïques.html[26/10/2022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17:34:15]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45.769129pt;height:9.2607pt;mso-position-horizontal-relative:page;mso-position-vertical-relative:page;z-index:-59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Valeurs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numériques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finales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hébraïques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www.aeram.fr/proprietes_et_qualites_des_nombres/introduction.html#k" TargetMode="External"/><Relationship Id="rId14" Type="http://schemas.openxmlformats.org/officeDocument/2006/relationships/hyperlink" Target="http://www.aeram.fr/proprietes_et_qualites_des_nombres/introduction.html#v" TargetMode="External"/><Relationship Id="rId15" Type="http://schemas.openxmlformats.org/officeDocument/2006/relationships/hyperlink" Target="http://www.aeram.fr/proprietes_et_qualites_des_nombres/introduction.html#n" TargetMode="External"/><Relationship Id="rId16" Type="http://schemas.openxmlformats.org/officeDocument/2006/relationships/hyperlink" Target="http://www.aeram.fr/proprietes_et_qualites_des_nombres/introduction.html#p" TargetMode="External"/><Relationship Id="rId17" Type="http://schemas.openxmlformats.org/officeDocument/2006/relationships/hyperlink" Target="http://www.aeram.fr/proprietes_et_qualites_des_nombres/introduction.html#tz" TargetMode="External"/><Relationship Id="rId18" Type="http://schemas.openxmlformats.org/officeDocument/2006/relationships/hyperlink" Target="http://www.aeram.fr/proprietes_et_qualites_des_nombres/introduction.html#a" TargetMode="External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image" Target="media/image24.jpg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image" Target="media/image36.png"/><Relationship Id="rId50" Type="http://schemas.openxmlformats.org/officeDocument/2006/relationships/image" Target="media/image37.png"/><Relationship Id="rId51" Type="http://schemas.openxmlformats.org/officeDocument/2006/relationships/image" Target="media/image38.png"/><Relationship Id="rId52" Type="http://schemas.openxmlformats.org/officeDocument/2006/relationships/image" Target="media/image39.png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image" Target="media/image42.jpg"/><Relationship Id="rId56" Type="http://schemas.openxmlformats.org/officeDocument/2006/relationships/image" Target="media/image43.png"/><Relationship Id="rId57" Type="http://schemas.openxmlformats.org/officeDocument/2006/relationships/image" Target="media/image44.png"/><Relationship Id="rId58" Type="http://schemas.openxmlformats.org/officeDocument/2006/relationships/image" Target="media/image45.png"/><Relationship Id="rId59" Type="http://schemas.openxmlformats.org/officeDocument/2006/relationships/image" Target="media/image46.png"/><Relationship Id="rId60" Type="http://schemas.openxmlformats.org/officeDocument/2006/relationships/image" Target="media/image47.png"/><Relationship Id="rId61" Type="http://schemas.openxmlformats.org/officeDocument/2006/relationships/image" Target="media/image48.png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image" Target="media/image51.png"/><Relationship Id="rId65" Type="http://schemas.openxmlformats.org/officeDocument/2006/relationships/image" Target="media/image52.png"/><Relationship Id="rId66" Type="http://schemas.openxmlformats.org/officeDocument/2006/relationships/image" Target="media/image53.png"/><Relationship Id="rId67" Type="http://schemas.openxmlformats.org/officeDocument/2006/relationships/image" Target="media/image54.png"/><Relationship Id="rId68" Type="http://schemas.openxmlformats.org/officeDocument/2006/relationships/image" Target="media/image55.png"/><Relationship Id="rId69" Type="http://schemas.openxmlformats.org/officeDocument/2006/relationships/image" Target="media/image56.png"/><Relationship Id="rId70" Type="http://schemas.openxmlformats.org/officeDocument/2006/relationships/image" Target="media/image57.png"/><Relationship Id="rId71" Type="http://schemas.openxmlformats.org/officeDocument/2006/relationships/image" Target="media/image58.png"/><Relationship Id="rId72" Type="http://schemas.openxmlformats.org/officeDocument/2006/relationships/image" Target="media/image59.png"/><Relationship Id="rId73" Type="http://schemas.openxmlformats.org/officeDocument/2006/relationships/image" Target="media/image60.png"/><Relationship Id="rId74" Type="http://schemas.openxmlformats.org/officeDocument/2006/relationships/image" Target="media/image61.png"/><Relationship Id="rId75" Type="http://schemas.openxmlformats.org/officeDocument/2006/relationships/image" Target="media/image62.png"/><Relationship Id="rId76" Type="http://schemas.openxmlformats.org/officeDocument/2006/relationships/image" Target="media/image63.png"/><Relationship Id="rId77" Type="http://schemas.openxmlformats.org/officeDocument/2006/relationships/image" Target="media/image64.png"/><Relationship Id="rId78" Type="http://schemas.openxmlformats.org/officeDocument/2006/relationships/image" Target="media/image65.png"/><Relationship Id="rId79" Type="http://schemas.openxmlformats.org/officeDocument/2006/relationships/image" Target="media/image66.png"/><Relationship Id="rId80" Type="http://schemas.openxmlformats.org/officeDocument/2006/relationships/image" Target="media/image67.png"/><Relationship Id="rId81" Type="http://schemas.openxmlformats.org/officeDocument/2006/relationships/image" Target="media/image68.png"/><Relationship Id="rId82" Type="http://schemas.openxmlformats.org/officeDocument/2006/relationships/image" Target="media/image69.jpg"/><Relationship Id="rId83" Type="http://schemas.openxmlformats.org/officeDocument/2006/relationships/image" Target="media/image70.png"/><Relationship Id="rId84" Type="http://schemas.openxmlformats.org/officeDocument/2006/relationships/image" Target="media/image71.png"/><Relationship Id="rId85" Type="http://schemas.openxmlformats.org/officeDocument/2006/relationships/image" Target="media/image72.png"/><Relationship Id="rId86" Type="http://schemas.openxmlformats.org/officeDocument/2006/relationships/image" Target="media/image73.png"/><Relationship Id="rId87" Type="http://schemas.openxmlformats.org/officeDocument/2006/relationships/image" Target="media/image74.png"/><Relationship Id="rId88" Type="http://schemas.openxmlformats.org/officeDocument/2006/relationships/image" Target="media/image75.png"/><Relationship Id="rId89" Type="http://schemas.openxmlformats.org/officeDocument/2006/relationships/image" Target="media/image76.jpg"/><Relationship Id="rId90" Type="http://schemas.openxmlformats.org/officeDocument/2006/relationships/image" Target="media/image77.png"/><Relationship Id="rId91" Type="http://schemas.openxmlformats.org/officeDocument/2006/relationships/image" Target="media/image78.png"/><Relationship Id="rId92" Type="http://schemas.openxmlformats.org/officeDocument/2006/relationships/image" Target="media/image79.png"/><Relationship Id="rId93" Type="http://schemas.openxmlformats.org/officeDocument/2006/relationships/image" Target="media/image80.png"/><Relationship Id="rId94" Type="http://schemas.openxmlformats.org/officeDocument/2006/relationships/image" Target="media/image81.png"/><Relationship Id="rId95" Type="http://schemas.openxmlformats.org/officeDocument/2006/relationships/image" Target="media/image82.png"/><Relationship Id="rId96" Type="http://schemas.openxmlformats.org/officeDocument/2006/relationships/image" Target="media/image83.png"/><Relationship Id="rId97" Type="http://schemas.openxmlformats.org/officeDocument/2006/relationships/image" Target="media/image84.png"/><Relationship Id="rId98" Type="http://schemas.openxmlformats.org/officeDocument/2006/relationships/image" Target="media/image85.png"/><Relationship Id="rId99" Type="http://schemas.openxmlformats.org/officeDocument/2006/relationships/image" Target="media/image86.png"/><Relationship Id="rId100" Type="http://schemas.openxmlformats.org/officeDocument/2006/relationships/image" Target="media/image87.png"/><Relationship Id="rId101" Type="http://schemas.openxmlformats.org/officeDocument/2006/relationships/image" Target="media/image88.png"/><Relationship Id="rId102" Type="http://schemas.openxmlformats.org/officeDocument/2006/relationships/image" Target="media/image89.png"/><Relationship Id="rId103" Type="http://schemas.openxmlformats.org/officeDocument/2006/relationships/image" Target="media/image90.png"/><Relationship Id="rId104" Type="http://schemas.openxmlformats.org/officeDocument/2006/relationships/image" Target="media/image91.png"/><Relationship Id="rId105" Type="http://schemas.openxmlformats.org/officeDocument/2006/relationships/image" Target="media/image92.png"/><Relationship Id="rId106" Type="http://schemas.openxmlformats.org/officeDocument/2006/relationships/image" Target="media/image93.png"/><Relationship Id="rId107" Type="http://schemas.openxmlformats.org/officeDocument/2006/relationships/image" Target="media/image94.png"/><Relationship Id="rId108" Type="http://schemas.openxmlformats.org/officeDocument/2006/relationships/image" Target="media/image95.png"/><Relationship Id="rId109" Type="http://schemas.openxmlformats.org/officeDocument/2006/relationships/image" Target="media/image96.jpg"/><Relationship Id="rId110" Type="http://schemas.openxmlformats.org/officeDocument/2006/relationships/image" Target="media/image9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graphes finaux, alphabet hébreu, valeurs numériques</cp:keywords>
  <dc:subject>valeurs numériques variables des lettres hébtaïques</dc:subject>
  <dc:title>Valeurs numériques des lettres finales hébraïques</dc:title>
  <dcterms:created xsi:type="dcterms:W3CDTF">2022-10-26T17:40:37Z</dcterms:created>
  <dcterms:modified xsi:type="dcterms:W3CDTF">2022-10-26T17:40:37Z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